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0" w:rsidRDefault="00F51550" w:rsidP="00F51550">
      <w:pPr>
        <w:ind w:left="36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F51550" w:rsidRPr="00F51550" w:rsidRDefault="00F51550" w:rsidP="00F51550">
      <w:pPr>
        <w:ind w:left="36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F51550">
        <w:rPr>
          <w:rFonts w:asciiTheme="majorHAnsi" w:hAnsiTheme="majorHAnsi"/>
          <w:b/>
          <w:sz w:val="28"/>
          <w:szCs w:val="28"/>
          <w:lang w:val="en-US"/>
        </w:rPr>
        <w:t>IFAMR Reprint Permission Form</w:t>
      </w:r>
    </w:p>
    <w:p w:rsidR="00F51550" w:rsidRPr="00F51550" w:rsidRDefault="00F51550" w:rsidP="00F51550">
      <w:pPr>
        <w:ind w:left="360"/>
        <w:jc w:val="center"/>
        <w:rPr>
          <w:rFonts w:asciiTheme="majorHAnsi" w:hAnsiTheme="majorHAnsi"/>
          <w:sz w:val="20"/>
          <w:szCs w:val="20"/>
          <w:lang w:val="en-US"/>
        </w:rPr>
      </w:pPr>
      <w:r w:rsidRPr="00F51550">
        <w:rPr>
          <w:rFonts w:asciiTheme="majorHAnsi" w:hAnsiTheme="majorHAnsi"/>
          <w:sz w:val="20"/>
          <w:szCs w:val="20"/>
          <w:lang w:val="en-US"/>
        </w:rPr>
        <w:t>(Please Type or Print)</w:t>
      </w:r>
    </w:p>
    <w:p w:rsidR="00F51550" w:rsidRPr="00F51550" w:rsidRDefault="00F51550" w:rsidP="00F51550">
      <w:pPr>
        <w:ind w:left="360"/>
        <w:jc w:val="center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b/>
          <w:u w:val="single"/>
          <w:lang w:val="en-US"/>
        </w:rPr>
      </w:pPr>
      <w:r w:rsidRPr="00F51550">
        <w:rPr>
          <w:rFonts w:asciiTheme="majorHAnsi" w:hAnsiTheme="majorHAnsi"/>
          <w:b/>
          <w:u w:val="single"/>
          <w:lang w:val="en-US"/>
        </w:rPr>
        <w:t>Contact Information</w:t>
      </w: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Full Name: </w:t>
      </w:r>
      <w:bookmarkStart w:id="0" w:name="Text1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0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Business Title: </w:t>
      </w:r>
      <w:bookmarkStart w:id="1" w:name="Text2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1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Organization: </w:t>
      </w:r>
      <w:bookmarkStart w:id="2" w:name="Text3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2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Mailing Address: </w:t>
      </w:r>
      <w:bookmarkStart w:id="3" w:name="Text4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3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City: </w:t>
      </w:r>
      <w:bookmarkStart w:id="4" w:name="Text5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4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State/Province: </w:t>
      </w:r>
      <w:bookmarkStart w:id="5" w:name="Text6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5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Postal Code: </w:t>
      </w:r>
      <w:bookmarkStart w:id="6" w:name="Text7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6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Country: </w:t>
      </w:r>
      <w:bookmarkStart w:id="7" w:name="Text8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7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Phone: </w:t>
      </w:r>
      <w:bookmarkStart w:id="8" w:name="Text9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8"/>
    </w:p>
    <w:p w:rsidR="00F51550" w:rsidRPr="00F51550" w:rsidRDefault="00F51550" w:rsidP="00F51550">
      <w:pPr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  <w:r w:rsidRPr="00F51550">
        <w:rPr>
          <w:rFonts w:asciiTheme="majorHAnsi" w:hAnsiTheme="majorHAnsi"/>
          <w:lang w:val="en-US"/>
        </w:rPr>
        <w:t xml:space="preserve">Fax: </w:t>
      </w:r>
      <w:bookmarkStart w:id="9" w:name="Text10"/>
      <w:r w:rsidRPr="00F51550">
        <w:rPr>
          <w:rFonts w:asciiTheme="majorHAnsi" w:hAnsiTheme="majorHAnsi"/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1550">
        <w:rPr>
          <w:rFonts w:asciiTheme="majorHAnsi" w:hAnsiTheme="majorHAnsi"/>
          <w:u w:val="single"/>
          <w:lang w:val="en-US"/>
        </w:rPr>
        <w:instrText xml:space="preserve"> FORMTEXT </w:instrText>
      </w:r>
      <w:r w:rsidRPr="00F51550">
        <w:rPr>
          <w:rFonts w:asciiTheme="majorHAnsi" w:hAnsiTheme="majorHAnsi"/>
          <w:u w:val="single"/>
          <w:lang w:val="en-US"/>
        </w:rPr>
      </w:r>
      <w:r w:rsidRPr="00F51550">
        <w:rPr>
          <w:rFonts w:asciiTheme="majorHAnsi" w:hAnsiTheme="majorHAnsi"/>
          <w:u w:val="single"/>
          <w:lang w:val="en-US"/>
        </w:rPr>
        <w:fldChar w:fldCharType="separate"/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noProof/>
          <w:u w:val="single"/>
          <w:lang w:val="en-US"/>
        </w:rPr>
        <w:t> </w:t>
      </w:r>
      <w:r w:rsidRPr="00F51550">
        <w:rPr>
          <w:rFonts w:asciiTheme="majorHAnsi" w:hAnsiTheme="majorHAnsi"/>
          <w:u w:val="single"/>
          <w:lang w:val="en-US"/>
        </w:rPr>
        <w:fldChar w:fldCharType="end"/>
      </w:r>
      <w:bookmarkEnd w:id="9"/>
    </w:p>
    <w:p w:rsidR="00F51550" w:rsidRPr="00F51550" w:rsidRDefault="00F51550" w:rsidP="00F51550">
      <w:pPr>
        <w:ind w:left="360"/>
        <w:rPr>
          <w:rFonts w:asciiTheme="majorHAnsi" w:hAnsiTheme="majorHAnsi"/>
          <w:lang w:val="en-US"/>
        </w:rPr>
      </w:pPr>
    </w:p>
    <w:p w:rsidR="00F51550" w:rsidRPr="00F51550" w:rsidRDefault="00F51550" w:rsidP="00F51550">
      <w:pPr>
        <w:ind w:left="360"/>
        <w:rPr>
          <w:rFonts w:asciiTheme="majorHAnsi" w:hAnsiTheme="majorHAnsi"/>
          <w:b/>
          <w:u w:val="single"/>
          <w:lang w:val="en-US"/>
        </w:rPr>
      </w:pPr>
      <w:r w:rsidRPr="00F51550">
        <w:rPr>
          <w:rFonts w:asciiTheme="majorHAnsi" w:hAnsiTheme="majorHAnsi"/>
          <w:b/>
          <w:u w:val="single"/>
          <w:lang w:val="en-US"/>
        </w:rPr>
        <w:t>Article Information</w:t>
      </w: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Article Title: </w:t>
      </w:r>
      <w:bookmarkStart w:id="10" w:name="Text11"/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0"/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Author(s): </w:t>
      </w:r>
      <w:bookmarkStart w:id="11" w:name="Text12"/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1"/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IFAMR Volume/Issue: </w:t>
      </w:r>
      <w:bookmarkStart w:id="12" w:name="Text13"/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2"/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Number of copies to be reprinted: </w:t>
      </w:r>
      <w:bookmarkStart w:id="13" w:name="Text14"/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3"/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u w:val="single"/>
          <w:lang w:val="en-US" w:eastAsia="en-US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What publication or medium will the article be reprinted in or for? </w:t>
      </w:r>
      <w:bookmarkStart w:id="14" w:name="Text15"/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4"/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eastAsia="Times New Roman" w:hAnsiTheme="majorHAnsi"/>
          <w:u w:val="single"/>
          <w:lang w:val="en-US" w:eastAsia="en-US"/>
        </w:rPr>
      </w:pPr>
    </w:p>
    <w:p w:rsidR="00F51550" w:rsidRPr="00F51550" w:rsidRDefault="00F51550" w:rsidP="00F51550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F51550">
        <w:rPr>
          <w:rFonts w:asciiTheme="majorHAnsi" w:eastAsia="Times New Roman" w:hAnsiTheme="majorHAnsi"/>
          <w:lang w:val="en-US" w:eastAsia="en-US"/>
        </w:rPr>
        <w:t xml:space="preserve">When will the article be reprinted? 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F51550">
        <w:rPr>
          <w:rFonts w:asciiTheme="majorHAnsi" w:eastAsia="Times New Roman" w:hAnsiTheme="majorHAnsi"/>
          <w:u w:val="single"/>
          <w:lang w:val="en-US" w:eastAsia="en-US"/>
        </w:rPr>
        <w:instrText xml:space="preserve"> FORMTEXT </w:instrText>
      </w:r>
      <w:r w:rsidRPr="00F51550">
        <w:rPr>
          <w:rFonts w:asciiTheme="majorHAnsi" w:eastAsia="Times New Roman" w:hAnsiTheme="majorHAnsi"/>
          <w:u w:val="single"/>
          <w:lang w:val="en-US" w:eastAsia="en-US"/>
        </w:rPr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separate"/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noProof/>
          <w:u w:val="single"/>
          <w:lang w:val="en-US" w:eastAsia="en-US"/>
        </w:rPr>
        <w:t> </w:t>
      </w:r>
      <w:r w:rsidRPr="00F51550">
        <w:rPr>
          <w:rFonts w:asciiTheme="majorHAnsi" w:eastAsia="Times New Roman" w:hAnsiTheme="majorHAnsi"/>
          <w:u w:val="single"/>
          <w:lang w:val="en-US" w:eastAsia="en-US"/>
        </w:rPr>
        <w:fldChar w:fldCharType="end"/>
      </w:r>
      <w:bookmarkEnd w:id="15"/>
    </w:p>
    <w:p w:rsidR="00BE0AB0" w:rsidRPr="00F51550" w:rsidRDefault="008B6B18" w:rsidP="00F51550"/>
    <w:sectPr w:rsidR="00BE0AB0" w:rsidRPr="00F51550" w:rsidSect="00D40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18" w:rsidRDefault="008B6B18" w:rsidP="00D40AB8">
      <w:r>
        <w:separator/>
      </w:r>
    </w:p>
  </w:endnote>
  <w:endnote w:type="continuationSeparator" w:id="0">
    <w:p w:rsidR="008B6B18" w:rsidRDefault="008B6B18" w:rsidP="00D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C" w:rsidRDefault="000F3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C" w:rsidRDefault="000F3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B8" w:rsidRDefault="000F358C" w:rsidP="000F358C">
    <w:pPr>
      <w:pStyle w:val="Footer"/>
      <w:jc w:val="center"/>
    </w:pPr>
    <w:bookmarkStart w:id="16" w:name="_GoBack"/>
    <w:r>
      <w:rPr>
        <w:noProof/>
      </w:rPr>
      <w:drawing>
        <wp:inline distT="0" distB="0" distL="0" distR="0">
          <wp:extent cx="4895088" cy="219456"/>
          <wp:effectExtent l="0" t="0" r="127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MA Address_bottom_no 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08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18" w:rsidRDefault="008B6B18" w:rsidP="00D40AB8">
      <w:r>
        <w:separator/>
      </w:r>
    </w:p>
  </w:footnote>
  <w:footnote w:type="continuationSeparator" w:id="0">
    <w:p w:rsidR="008B6B18" w:rsidRDefault="008B6B18" w:rsidP="00D4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8C" w:rsidRDefault="000F3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40AB8" w:rsidRDefault="00D40AB8">
        <w:pPr>
          <w:pStyle w:val="Header"/>
        </w:pPr>
        <w:r>
          <w:t>[Type text]</w:t>
        </w:r>
      </w:p>
    </w:sdtContent>
  </w:sdt>
  <w:p w:rsidR="00D40AB8" w:rsidRDefault="00D4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B8" w:rsidRDefault="00D40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-657225</wp:posOffset>
          </wp:positionH>
          <wp:positionV relativeFrom="margin">
            <wp:posOffset>-895350</wp:posOffset>
          </wp:positionV>
          <wp:extent cx="7200900" cy="1123950"/>
          <wp:effectExtent l="19050" t="0" r="0" b="0"/>
          <wp:wrapSquare wrapText="bothSides"/>
          <wp:docPr id="1" name="Picture 0" descr="IFAMA Electronic Letterhead_PG1_Top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MA Electronic Letterhead_PG1_Top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N7UwNzczNTCwNDNR0lEKTi0uzszPAykwrAUA/IQDnCwAAAA="/>
  </w:docVars>
  <w:rsids>
    <w:rsidRoot w:val="00F51550"/>
    <w:rsid w:val="00085987"/>
    <w:rsid w:val="000F358C"/>
    <w:rsid w:val="00290EA6"/>
    <w:rsid w:val="00415F0D"/>
    <w:rsid w:val="00484604"/>
    <w:rsid w:val="004B0E33"/>
    <w:rsid w:val="008B6B18"/>
    <w:rsid w:val="00B84C8F"/>
    <w:rsid w:val="00C24D7D"/>
    <w:rsid w:val="00C420EB"/>
    <w:rsid w:val="00D40AB8"/>
    <w:rsid w:val="00E068A9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AB8"/>
  </w:style>
  <w:style w:type="paragraph" w:styleId="Footer">
    <w:name w:val="footer"/>
    <w:basedOn w:val="Normal"/>
    <w:link w:val="FooterChar"/>
    <w:uiPriority w:val="99"/>
    <w:unhideWhenUsed/>
    <w:rsid w:val="00D40A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AB8"/>
  </w:style>
  <w:style w:type="paragraph" w:styleId="BalloonText">
    <w:name w:val="Balloon Text"/>
    <w:basedOn w:val="Normal"/>
    <w:link w:val="BalloonTextChar"/>
    <w:uiPriority w:val="99"/>
    <w:semiHidden/>
    <w:unhideWhenUsed/>
    <w:rsid w:val="00D40AB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AB8"/>
  </w:style>
  <w:style w:type="paragraph" w:styleId="Footer">
    <w:name w:val="footer"/>
    <w:basedOn w:val="Normal"/>
    <w:link w:val="FooterChar"/>
    <w:uiPriority w:val="99"/>
    <w:unhideWhenUsed/>
    <w:rsid w:val="00D40A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AB8"/>
  </w:style>
  <w:style w:type="paragraph" w:styleId="BalloonText">
    <w:name w:val="Balloon Text"/>
    <w:basedOn w:val="Normal"/>
    <w:link w:val="BalloonTextChar"/>
    <w:uiPriority w:val="99"/>
    <w:semiHidden/>
    <w:unhideWhenUsed/>
    <w:rsid w:val="00D40AB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Office\IFAMA%20Files\Templates\New%20Letterhead\IFAMA%20Electronic%20Letterhead_%201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435-15A5-4841-BBBA-8DAB4AA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IFAMA Electronic Letterhead_ 1PAGE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cp:lastPrinted>2013-08-02T14:46:00Z</cp:lastPrinted>
  <dcterms:created xsi:type="dcterms:W3CDTF">2016-06-16T18:39:00Z</dcterms:created>
  <dcterms:modified xsi:type="dcterms:W3CDTF">2016-06-16T18:39:00Z</dcterms:modified>
</cp:coreProperties>
</file>